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DC" w:rsidRDefault="001B24DC" w:rsidP="001B24DC">
      <w:pPr>
        <w:rPr>
          <w:rFonts w:ascii="Calibri" w:hAnsi="Calibri" w:cs="Calibri"/>
          <w:b/>
          <w:sz w:val="32"/>
          <w:szCs w:val="32"/>
        </w:rPr>
      </w:pPr>
    </w:p>
    <w:p w:rsidR="001B24DC" w:rsidRDefault="001B24DC" w:rsidP="001B24DC">
      <w:pPr>
        <w:rPr>
          <w:rFonts w:ascii="Calibri" w:hAnsi="Calibri" w:cs="Calibri"/>
          <w:b/>
          <w:sz w:val="32"/>
          <w:szCs w:val="32"/>
        </w:rPr>
      </w:pPr>
    </w:p>
    <w:p w:rsidR="001B24DC" w:rsidRPr="001B24DC" w:rsidRDefault="001B24DC" w:rsidP="001B24DC">
      <w:pPr>
        <w:rPr>
          <w:rFonts w:ascii="Calibri" w:hAnsi="Calibri" w:cs="Calibri"/>
          <w:b/>
          <w:sz w:val="32"/>
          <w:szCs w:val="32"/>
        </w:rPr>
      </w:pPr>
      <w:r w:rsidRPr="001B24DC">
        <w:rPr>
          <w:rFonts w:ascii="Calibri" w:hAnsi="Calibri" w:cs="Calibri"/>
          <w:b/>
          <w:sz w:val="32"/>
          <w:szCs w:val="32"/>
        </w:rPr>
        <w:t>Inschrijfformulier Clubrecordwedstrijd</w:t>
      </w:r>
      <w:r w:rsidR="00D26CB3">
        <w:rPr>
          <w:rFonts w:ascii="Calibri" w:hAnsi="Calibri" w:cs="Calibri"/>
          <w:b/>
          <w:sz w:val="32"/>
          <w:szCs w:val="32"/>
        </w:rPr>
        <w:t xml:space="preserve"> 1</w:t>
      </w:r>
      <w:r w:rsidR="00295A86">
        <w:rPr>
          <w:rFonts w:ascii="Calibri" w:hAnsi="Calibri" w:cs="Calibri"/>
          <w:b/>
          <w:sz w:val="32"/>
          <w:szCs w:val="32"/>
        </w:rPr>
        <w:t>5</w:t>
      </w:r>
      <w:r w:rsidR="00D26CB3">
        <w:rPr>
          <w:rFonts w:ascii="Calibri" w:hAnsi="Calibri" w:cs="Calibri"/>
          <w:b/>
          <w:sz w:val="32"/>
          <w:szCs w:val="32"/>
        </w:rPr>
        <w:t xml:space="preserve"> december 201</w:t>
      </w:r>
      <w:r w:rsidR="00295A86">
        <w:rPr>
          <w:rFonts w:ascii="Calibri" w:hAnsi="Calibri" w:cs="Calibri"/>
          <w:b/>
          <w:sz w:val="32"/>
          <w:szCs w:val="32"/>
        </w:rPr>
        <w:t>5</w:t>
      </w:r>
    </w:p>
    <w:p w:rsidR="001B24DC" w:rsidRDefault="001B24DC" w:rsidP="001B24DC">
      <w:pPr>
        <w:pStyle w:val="Geenafstand"/>
      </w:pPr>
    </w:p>
    <w:p w:rsidR="001B24DC" w:rsidRPr="001B24DC" w:rsidRDefault="001B24DC" w:rsidP="001B24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S.v.p. d</w:t>
      </w:r>
      <w:r w:rsidRPr="001B24DC">
        <w:rPr>
          <w:sz w:val="24"/>
          <w:szCs w:val="24"/>
        </w:rPr>
        <w:t xml:space="preserve">it formulier </w:t>
      </w:r>
      <w:r w:rsidR="00394199">
        <w:rPr>
          <w:sz w:val="24"/>
          <w:szCs w:val="24"/>
        </w:rPr>
        <w:t xml:space="preserve">digitaal invullen en uiterlijk </w:t>
      </w:r>
      <w:r w:rsidR="00295A86">
        <w:rPr>
          <w:sz w:val="24"/>
          <w:szCs w:val="24"/>
        </w:rPr>
        <w:t>maandag 23 november</w:t>
      </w:r>
      <w:r w:rsidRPr="001B24DC">
        <w:rPr>
          <w:sz w:val="24"/>
          <w:szCs w:val="24"/>
        </w:rPr>
        <w:t xml:space="preserve"> via de mail terugsturen </w:t>
      </w:r>
      <w:r w:rsidR="00295A86">
        <w:rPr>
          <w:sz w:val="24"/>
          <w:szCs w:val="24"/>
        </w:rPr>
        <w:t xml:space="preserve">naar </w:t>
      </w:r>
      <w:hyperlink r:id="rId8" w:history="1">
        <w:r w:rsidR="008B214D" w:rsidRPr="00B42CB5">
          <w:rPr>
            <w:rStyle w:val="Hyperlink"/>
            <w:sz w:val="24"/>
            <w:szCs w:val="24"/>
          </w:rPr>
          <w:t>wichard.l@outlook.com</w:t>
        </w:r>
      </w:hyperlink>
      <w:r w:rsidR="008B214D">
        <w:rPr>
          <w:sz w:val="24"/>
          <w:szCs w:val="24"/>
        </w:rPr>
        <w:t xml:space="preserve"> . Dus niet inleveren bij de trainers!</w:t>
      </w:r>
      <w:bookmarkStart w:id="0" w:name="_GoBack"/>
      <w:bookmarkEnd w:id="0"/>
    </w:p>
    <w:p w:rsidR="001B24DC" w:rsidRPr="001B24DC" w:rsidRDefault="001B24DC" w:rsidP="001B24DC">
      <w:pPr>
        <w:rPr>
          <w:sz w:val="24"/>
          <w:szCs w:val="24"/>
        </w:rPr>
      </w:pPr>
    </w:p>
    <w:p w:rsidR="001B24DC" w:rsidRDefault="001B24DC" w:rsidP="001B24DC">
      <w:pPr>
        <w:rPr>
          <w:sz w:val="24"/>
          <w:szCs w:val="24"/>
        </w:rPr>
      </w:pPr>
    </w:p>
    <w:p w:rsidR="001B24DC" w:rsidRPr="001B24DC" w:rsidRDefault="001B24DC" w:rsidP="001B24DC">
      <w:pPr>
        <w:rPr>
          <w:sz w:val="24"/>
          <w:szCs w:val="24"/>
        </w:rPr>
      </w:pPr>
    </w:p>
    <w:p w:rsidR="001B24DC" w:rsidRPr="00AA783D" w:rsidRDefault="001B24DC" w:rsidP="001B24DC">
      <w:pPr>
        <w:pStyle w:val="Geenafstand"/>
        <w:rPr>
          <w:sz w:val="24"/>
          <w:szCs w:val="24"/>
        </w:rPr>
      </w:pPr>
      <w:r w:rsidRPr="001B24DC">
        <w:rPr>
          <w:sz w:val="24"/>
          <w:szCs w:val="24"/>
        </w:rPr>
        <w:t>Naam</w:t>
      </w:r>
      <w:r w:rsidRPr="00AA783D">
        <w:rPr>
          <w:sz w:val="24"/>
          <w:szCs w:val="24"/>
          <w:u w:val="single"/>
        </w:rPr>
        <w:t xml:space="preserve">:   </w:t>
      </w:r>
      <w:r w:rsidR="00AA783D" w:rsidRPr="00AA783D">
        <w:rPr>
          <w:sz w:val="24"/>
          <w:szCs w:val="24"/>
          <w:u w:val="single"/>
          <w:bdr w:val="single" w:sz="4" w:space="0" w:color="auto"/>
        </w:rPr>
        <w:t xml:space="preserve">             </w:t>
      </w:r>
      <w:r w:rsidR="00AA783D">
        <w:rPr>
          <w:sz w:val="24"/>
          <w:szCs w:val="24"/>
          <w:u w:val="single"/>
          <w:bdr w:val="single" w:sz="4" w:space="0" w:color="auto"/>
        </w:rPr>
        <w:t xml:space="preserve">                                                  </w:t>
      </w:r>
      <w:r w:rsidR="00AA783D" w:rsidRPr="00AA783D">
        <w:rPr>
          <w:sz w:val="24"/>
          <w:szCs w:val="24"/>
          <w:u w:val="single"/>
          <w:bdr w:val="single" w:sz="4" w:space="0" w:color="auto"/>
        </w:rPr>
        <w:t xml:space="preserve">    </w:t>
      </w:r>
      <w:r w:rsidR="00AA783D">
        <w:rPr>
          <w:sz w:val="24"/>
          <w:szCs w:val="24"/>
        </w:rPr>
        <w:t xml:space="preserve">    </w:t>
      </w:r>
      <w:r w:rsidR="00AA783D" w:rsidRPr="00AA783D">
        <w:rPr>
          <w:sz w:val="24"/>
          <w:szCs w:val="24"/>
        </w:rPr>
        <w:t xml:space="preserve">       </w:t>
      </w:r>
    </w:p>
    <w:p w:rsidR="001B24DC" w:rsidRPr="001B24DC" w:rsidRDefault="001B24DC" w:rsidP="001B24DC">
      <w:pPr>
        <w:pStyle w:val="Geenafstand"/>
        <w:rPr>
          <w:sz w:val="24"/>
          <w:szCs w:val="24"/>
        </w:rPr>
      </w:pPr>
    </w:p>
    <w:p w:rsidR="001B24DC" w:rsidRPr="001B24DC" w:rsidRDefault="001B24DC" w:rsidP="001B24DC">
      <w:pPr>
        <w:pStyle w:val="Geenafstand"/>
        <w:rPr>
          <w:sz w:val="24"/>
          <w:szCs w:val="24"/>
        </w:rPr>
      </w:pPr>
      <w:r w:rsidRPr="001B24DC">
        <w:rPr>
          <w:sz w:val="24"/>
          <w:szCs w:val="24"/>
        </w:rPr>
        <w:t xml:space="preserve">Doet   </w:t>
      </w:r>
      <w:r w:rsidRPr="00AA783D">
        <w:rPr>
          <w:b/>
          <w:sz w:val="24"/>
          <w:szCs w:val="24"/>
        </w:rPr>
        <w:t>wel / niet</w:t>
      </w:r>
      <w:r w:rsidRPr="001B24DC">
        <w:rPr>
          <w:sz w:val="24"/>
          <w:szCs w:val="24"/>
        </w:rPr>
        <w:t xml:space="preserve">   aan de clubrecordwedstrijd op dinsdag </w:t>
      </w:r>
      <w:r w:rsidR="00394199">
        <w:rPr>
          <w:sz w:val="24"/>
          <w:szCs w:val="24"/>
        </w:rPr>
        <w:t>1</w:t>
      </w:r>
      <w:r w:rsidR="00295A86">
        <w:rPr>
          <w:sz w:val="24"/>
          <w:szCs w:val="24"/>
        </w:rPr>
        <w:t>5</w:t>
      </w:r>
      <w:r w:rsidRPr="001B24DC">
        <w:rPr>
          <w:sz w:val="24"/>
          <w:szCs w:val="24"/>
        </w:rPr>
        <w:t xml:space="preserve"> december a.s.</w:t>
      </w:r>
    </w:p>
    <w:p w:rsidR="001B24DC" w:rsidRPr="001B24DC" w:rsidRDefault="001B24DC" w:rsidP="001B24DC">
      <w:pPr>
        <w:pStyle w:val="Geenafstand"/>
        <w:rPr>
          <w:sz w:val="24"/>
          <w:szCs w:val="24"/>
        </w:rPr>
      </w:pPr>
    </w:p>
    <w:p w:rsidR="001B24DC" w:rsidRPr="001B24DC" w:rsidRDefault="001B24DC" w:rsidP="001B24DC">
      <w:pPr>
        <w:pStyle w:val="Geenafstand"/>
        <w:rPr>
          <w:sz w:val="24"/>
          <w:szCs w:val="24"/>
        </w:rPr>
      </w:pPr>
      <w:r w:rsidRPr="001B24DC">
        <w:rPr>
          <w:sz w:val="24"/>
          <w:szCs w:val="24"/>
        </w:rPr>
        <w:t xml:space="preserve">Leeftijd op </w:t>
      </w:r>
      <w:r w:rsidR="00394199">
        <w:rPr>
          <w:sz w:val="24"/>
          <w:szCs w:val="24"/>
        </w:rPr>
        <w:t>1</w:t>
      </w:r>
      <w:r w:rsidR="00295A86">
        <w:rPr>
          <w:sz w:val="24"/>
          <w:szCs w:val="24"/>
        </w:rPr>
        <w:t>5</w:t>
      </w:r>
      <w:r w:rsidRPr="001B24DC">
        <w:rPr>
          <w:sz w:val="24"/>
          <w:szCs w:val="24"/>
        </w:rPr>
        <w:t xml:space="preserve"> december a.s.: </w:t>
      </w:r>
      <w:r w:rsidR="00AA783D">
        <w:rPr>
          <w:sz w:val="24"/>
          <w:szCs w:val="24"/>
          <w:u w:val="single"/>
        </w:rPr>
        <w:t xml:space="preserve">         </w:t>
      </w:r>
      <w:r w:rsidRPr="001B24DC">
        <w:rPr>
          <w:sz w:val="24"/>
          <w:szCs w:val="24"/>
        </w:rPr>
        <w:t xml:space="preserve">  jaar</w:t>
      </w:r>
    </w:p>
    <w:p w:rsidR="001B24DC" w:rsidRPr="001B24DC" w:rsidRDefault="001B24DC" w:rsidP="001B24DC">
      <w:pPr>
        <w:rPr>
          <w:rFonts w:ascii="Calibri" w:hAnsi="Calibri" w:cs="Calibri"/>
          <w:sz w:val="24"/>
          <w:szCs w:val="24"/>
        </w:rPr>
      </w:pPr>
    </w:p>
    <w:p w:rsidR="001B24DC" w:rsidRPr="001B24DC" w:rsidRDefault="001B24DC" w:rsidP="001B24DC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8"/>
        <w:gridCol w:w="1991"/>
        <w:gridCol w:w="1788"/>
        <w:gridCol w:w="1803"/>
      </w:tblGrid>
      <w:tr w:rsidR="001B24DC" w:rsidRPr="001B24DC" w:rsidTr="001B24DC">
        <w:tc>
          <w:tcPr>
            <w:tcW w:w="9192" w:type="dxa"/>
            <w:gridSpan w:val="5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 xml:space="preserve">Afstand 1 </w:t>
            </w:r>
            <w:r w:rsidRPr="001B24DC">
              <w:rPr>
                <w:rFonts w:ascii="Calibri" w:hAnsi="Calibri" w:cs="Calibri"/>
              </w:rPr>
              <w:t>(s.v.p. in de gekleurde vakken een X voor de gewenste afstand en een X voor de gewenste slag)</w:t>
            </w: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25 m</w:t>
            </w:r>
          </w:p>
        </w:tc>
        <w:tc>
          <w:tcPr>
            <w:tcW w:w="1991" w:type="dxa"/>
            <w:tcBorders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vrije 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50 m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rugslag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 xml:space="preserve">100 m 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schoolslag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200 m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vlinderslag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auto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wisselslag</w:t>
            </w:r>
          </w:p>
        </w:tc>
      </w:tr>
      <w:tr w:rsidR="001B24DC" w:rsidRPr="001B24DC" w:rsidTr="001B24DC">
        <w:tc>
          <w:tcPr>
            <w:tcW w:w="9192" w:type="dxa"/>
            <w:gridSpan w:val="5"/>
            <w:tcBorders>
              <w:left w:val="nil"/>
              <w:right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4DC" w:rsidRPr="001B24DC" w:rsidTr="001B24DC">
        <w:tc>
          <w:tcPr>
            <w:tcW w:w="9192" w:type="dxa"/>
            <w:gridSpan w:val="5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 xml:space="preserve">Afstand 2 </w:t>
            </w:r>
            <w:r w:rsidRPr="001B24DC">
              <w:rPr>
                <w:rFonts w:ascii="Calibri" w:hAnsi="Calibri" w:cs="Calibri"/>
              </w:rPr>
              <w:t>(s.v.p. in de gekleurde vakken een X voor de gewenste afstand en een X voor de gewenste slag)</w:t>
            </w:r>
          </w:p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25 m</w:t>
            </w:r>
          </w:p>
        </w:tc>
        <w:tc>
          <w:tcPr>
            <w:tcW w:w="1991" w:type="dxa"/>
            <w:tcBorders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vrije 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50 m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rugslag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 xml:space="preserve">100 m 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schoolslag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200 m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vlinderslag</w:t>
            </w:r>
          </w:p>
        </w:tc>
      </w:tr>
      <w:tr w:rsidR="001B24DC" w:rsidRPr="001B24DC" w:rsidTr="001B24DC">
        <w:tc>
          <w:tcPr>
            <w:tcW w:w="1802" w:type="dxa"/>
            <w:shd w:val="clear" w:color="auto" w:fill="auto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8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8DB3E2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</w:tcPr>
          <w:p w:rsidR="001B24DC" w:rsidRPr="001B24DC" w:rsidRDefault="001B24DC" w:rsidP="001B24D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</w:rPr>
            </w:pPr>
            <w:r w:rsidRPr="001B24DC">
              <w:rPr>
                <w:rFonts w:ascii="Calibri" w:hAnsi="Calibri" w:cs="Calibri"/>
                <w:sz w:val="24"/>
                <w:szCs w:val="24"/>
              </w:rPr>
              <w:t>wisselslag</w:t>
            </w:r>
          </w:p>
        </w:tc>
      </w:tr>
    </w:tbl>
    <w:p w:rsidR="001B24DC" w:rsidRPr="001B24DC" w:rsidRDefault="001B24DC" w:rsidP="001B24DC">
      <w:pPr>
        <w:rPr>
          <w:rFonts w:ascii="Calibri" w:hAnsi="Calibri" w:cs="Calibri"/>
          <w:sz w:val="24"/>
          <w:szCs w:val="24"/>
        </w:rPr>
      </w:pPr>
    </w:p>
    <w:p w:rsidR="001B24DC" w:rsidRPr="001B24DC" w:rsidRDefault="001B24DC" w:rsidP="001B24DC">
      <w:pPr>
        <w:rPr>
          <w:rFonts w:ascii="Calibri" w:hAnsi="Calibri" w:cs="Calibri"/>
          <w:sz w:val="24"/>
          <w:szCs w:val="24"/>
        </w:rPr>
      </w:pPr>
    </w:p>
    <w:p w:rsidR="00970D12" w:rsidRPr="001B24DC" w:rsidRDefault="00970D12" w:rsidP="001B24DC">
      <w:pPr>
        <w:rPr>
          <w:rFonts w:ascii="Calibri" w:hAnsi="Calibri" w:cs="Calibri"/>
          <w:sz w:val="24"/>
          <w:szCs w:val="24"/>
        </w:rPr>
      </w:pPr>
    </w:p>
    <w:sectPr w:rsidR="00970D12" w:rsidRPr="001B24DC" w:rsidSect="00300802">
      <w:headerReference w:type="default" r:id="rId9"/>
      <w:pgSz w:w="11907" w:h="17010" w:code="9"/>
      <w:pgMar w:top="2691" w:right="1797" w:bottom="993" w:left="1134" w:header="0" w:footer="152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AC" w:rsidRDefault="007C17AC">
      <w:r>
        <w:separator/>
      </w:r>
    </w:p>
  </w:endnote>
  <w:endnote w:type="continuationSeparator" w:id="0">
    <w:p w:rsidR="007C17AC" w:rsidRDefault="007C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AC" w:rsidRDefault="007C17AC">
      <w:r>
        <w:separator/>
      </w:r>
    </w:p>
  </w:footnote>
  <w:footnote w:type="continuationSeparator" w:id="0">
    <w:p w:rsidR="007C17AC" w:rsidRDefault="007C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02" w:rsidRDefault="003B0E02" w:rsidP="003B0E02">
    <w:pPr>
      <w:pStyle w:val="Koptekst"/>
      <w:jc w:val="center"/>
    </w:pPr>
  </w:p>
  <w:p w:rsidR="003B0E02" w:rsidRDefault="003B0E02" w:rsidP="003B0E02">
    <w:pPr>
      <w:pStyle w:val="Koptekst"/>
      <w:jc w:val="center"/>
    </w:pPr>
  </w:p>
  <w:p w:rsidR="003B0E02" w:rsidRDefault="003B0E02" w:rsidP="003B0E02">
    <w:pPr>
      <w:pStyle w:val="Koptekst"/>
      <w:jc w:val="center"/>
    </w:pPr>
  </w:p>
  <w:p w:rsidR="00CD4CE5" w:rsidRDefault="003B0E02" w:rsidP="003B0E02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734134" cy="1095375"/>
          <wp:effectExtent l="19050" t="0" r="8816" b="0"/>
          <wp:docPr id="3" name="Afbeelding 1" descr="cid:image001.jpg@01CD849E.46A8F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CD849E.46A8F6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4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2ACB0"/>
    <w:lvl w:ilvl="0">
      <w:numFmt w:val="decimal"/>
      <w:lvlText w:val="*"/>
      <w:lvlJc w:val="left"/>
    </w:lvl>
  </w:abstractNum>
  <w:abstractNum w:abstractNumId="1">
    <w:nsid w:val="1E782840"/>
    <w:multiLevelType w:val="hybridMultilevel"/>
    <w:tmpl w:val="B1CEE05C"/>
    <w:lvl w:ilvl="0" w:tplc="E788E286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E8E37EF"/>
    <w:multiLevelType w:val="hybridMultilevel"/>
    <w:tmpl w:val="A1245BD6"/>
    <w:lvl w:ilvl="0" w:tplc="564C38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2A17"/>
    <w:multiLevelType w:val="singleLevel"/>
    <w:tmpl w:val="B942B2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445B225E"/>
    <w:multiLevelType w:val="hybridMultilevel"/>
    <w:tmpl w:val="E2706ABE"/>
    <w:lvl w:ilvl="0" w:tplc="2FDEC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F4AB6"/>
    <w:multiLevelType w:val="hybridMultilevel"/>
    <w:tmpl w:val="D1FE78A4"/>
    <w:lvl w:ilvl="0" w:tplc="C2C6AC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A018FD"/>
    <w:multiLevelType w:val="hybridMultilevel"/>
    <w:tmpl w:val="109A2076"/>
    <w:lvl w:ilvl="0" w:tplc="FDB4A2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22144"/>
    <w:multiLevelType w:val="hybridMultilevel"/>
    <w:tmpl w:val="E0BE79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D3CB8"/>
    <w:multiLevelType w:val="hybridMultilevel"/>
    <w:tmpl w:val="6150B3DE"/>
    <w:lvl w:ilvl="0" w:tplc="60D8BC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86CF7"/>
    <w:multiLevelType w:val="hybridMultilevel"/>
    <w:tmpl w:val="C99C19A4"/>
    <w:lvl w:ilvl="0" w:tplc="0E08C95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42477A3"/>
    <w:multiLevelType w:val="hybridMultilevel"/>
    <w:tmpl w:val="F9443B6A"/>
    <w:lvl w:ilvl="0" w:tplc="3BCED5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20B16"/>
    <w:multiLevelType w:val="multilevel"/>
    <w:tmpl w:val="E3E6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82388"/>
    <w:multiLevelType w:val="hybridMultilevel"/>
    <w:tmpl w:val="C3A8A042"/>
    <w:lvl w:ilvl="0" w:tplc="2FDEC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008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B"/>
    <w:rsid w:val="00000B53"/>
    <w:rsid w:val="00002AAA"/>
    <w:rsid w:val="00022BE1"/>
    <w:rsid w:val="000264C3"/>
    <w:rsid w:val="00041282"/>
    <w:rsid w:val="0004307E"/>
    <w:rsid w:val="00047203"/>
    <w:rsid w:val="00063084"/>
    <w:rsid w:val="0008113B"/>
    <w:rsid w:val="000905E5"/>
    <w:rsid w:val="000B787D"/>
    <w:rsid w:val="000C0121"/>
    <w:rsid w:val="000E1021"/>
    <w:rsid w:val="000F0766"/>
    <w:rsid w:val="001477DB"/>
    <w:rsid w:val="00155092"/>
    <w:rsid w:val="0018506F"/>
    <w:rsid w:val="001B24DC"/>
    <w:rsid w:val="001D5328"/>
    <w:rsid w:val="001E743D"/>
    <w:rsid w:val="001F7C6A"/>
    <w:rsid w:val="00217F3D"/>
    <w:rsid w:val="00221761"/>
    <w:rsid w:val="00236CEF"/>
    <w:rsid w:val="0024440F"/>
    <w:rsid w:val="00255BDF"/>
    <w:rsid w:val="0026082C"/>
    <w:rsid w:val="0026727E"/>
    <w:rsid w:val="002837CA"/>
    <w:rsid w:val="00287946"/>
    <w:rsid w:val="0029077B"/>
    <w:rsid w:val="00290DC1"/>
    <w:rsid w:val="00295A86"/>
    <w:rsid w:val="00296504"/>
    <w:rsid w:val="002A29B3"/>
    <w:rsid w:val="002A4FEF"/>
    <w:rsid w:val="002D26BE"/>
    <w:rsid w:val="002E2C77"/>
    <w:rsid w:val="002E3621"/>
    <w:rsid w:val="002E5A2E"/>
    <w:rsid w:val="00300802"/>
    <w:rsid w:val="00344991"/>
    <w:rsid w:val="00354632"/>
    <w:rsid w:val="00361E41"/>
    <w:rsid w:val="00362F80"/>
    <w:rsid w:val="00364D40"/>
    <w:rsid w:val="00374CE9"/>
    <w:rsid w:val="003940F2"/>
    <w:rsid w:val="00394199"/>
    <w:rsid w:val="0039733F"/>
    <w:rsid w:val="00397BED"/>
    <w:rsid w:val="003B0E02"/>
    <w:rsid w:val="003B22AA"/>
    <w:rsid w:val="003B73B1"/>
    <w:rsid w:val="003C31F6"/>
    <w:rsid w:val="003D7273"/>
    <w:rsid w:val="003E29E8"/>
    <w:rsid w:val="003E3F6C"/>
    <w:rsid w:val="004065D1"/>
    <w:rsid w:val="00406C31"/>
    <w:rsid w:val="00424F1B"/>
    <w:rsid w:val="00426EC0"/>
    <w:rsid w:val="004446F1"/>
    <w:rsid w:val="00470F54"/>
    <w:rsid w:val="00473B75"/>
    <w:rsid w:val="00490ECF"/>
    <w:rsid w:val="00494264"/>
    <w:rsid w:val="004A16F5"/>
    <w:rsid w:val="004B35F9"/>
    <w:rsid w:val="004C6FA1"/>
    <w:rsid w:val="004C7757"/>
    <w:rsid w:val="004F6100"/>
    <w:rsid w:val="00503841"/>
    <w:rsid w:val="00514860"/>
    <w:rsid w:val="005236A4"/>
    <w:rsid w:val="005321B6"/>
    <w:rsid w:val="005702C1"/>
    <w:rsid w:val="005809C9"/>
    <w:rsid w:val="00586398"/>
    <w:rsid w:val="00590C84"/>
    <w:rsid w:val="00596EB4"/>
    <w:rsid w:val="005A57A5"/>
    <w:rsid w:val="005A5D21"/>
    <w:rsid w:val="005C324A"/>
    <w:rsid w:val="005C3575"/>
    <w:rsid w:val="005D194E"/>
    <w:rsid w:val="005D3231"/>
    <w:rsid w:val="005E07D1"/>
    <w:rsid w:val="005F16AD"/>
    <w:rsid w:val="006059B2"/>
    <w:rsid w:val="0062497A"/>
    <w:rsid w:val="006252ED"/>
    <w:rsid w:val="00635858"/>
    <w:rsid w:val="006862FC"/>
    <w:rsid w:val="00687EE3"/>
    <w:rsid w:val="00694615"/>
    <w:rsid w:val="006974FB"/>
    <w:rsid w:val="006A1F09"/>
    <w:rsid w:val="006C02A1"/>
    <w:rsid w:val="006C1A62"/>
    <w:rsid w:val="006E3077"/>
    <w:rsid w:val="00703D9E"/>
    <w:rsid w:val="00716E39"/>
    <w:rsid w:val="00722D52"/>
    <w:rsid w:val="00740694"/>
    <w:rsid w:val="00752AAE"/>
    <w:rsid w:val="00762625"/>
    <w:rsid w:val="00774E7C"/>
    <w:rsid w:val="007A0906"/>
    <w:rsid w:val="007B6BDA"/>
    <w:rsid w:val="007C17AC"/>
    <w:rsid w:val="007C3F52"/>
    <w:rsid w:val="007E3281"/>
    <w:rsid w:val="007F61BF"/>
    <w:rsid w:val="00800E5A"/>
    <w:rsid w:val="008068C8"/>
    <w:rsid w:val="00807231"/>
    <w:rsid w:val="00811FBB"/>
    <w:rsid w:val="00852684"/>
    <w:rsid w:val="008A41EF"/>
    <w:rsid w:val="008B214D"/>
    <w:rsid w:val="008E1DC3"/>
    <w:rsid w:val="008F0BE9"/>
    <w:rsid w:val="009006BE"/>
    <w:rsid w:val="009009BB"/>
    <w:rsid w:val="00905EC6"/>
    <w:rsid w:val="00925CEA"/>
    <w:rsid w:val="00932DD7"/>
    <w:rsid w:val="00946547"/>
    <w:rsid w:val="00957F13"/>
    <w:rsid w:val="00970D12"/>
    <w:rsid w:val="009A0B39"/>
    <w:rsid w:val="009A60E6"/>
    <w:rsid w:val="00A031B7"/>
    <w:rsid w:val="00A150CD"/>
    <w:rsid w:val="00A24C2E"/>
    <w:rsid w:val="00A26074"/>
    <w:rsid w:val="00A501F5"/>
    <w:rsid w:val="00A64834"/>
    <w:rsid w:val="00A67165"/>
    <w:rsid w:val="00A747B5"/>
    <w:rsid w:val="00A97653"/>
    <w:rsid w:val="00AA783D"/>
    <w:rsid w:val="00AB2E27"/>
    <w:rsid w:val="00AB5405"/>
    <w:rsid w:val="00AC6F51"/>
    <w:rsid w:val="00AE0AEF"/>
    <w:rsid w:val="00AE1749"/>
    <w:rsid w:val="00AE47B6"/>
    <w:rsid w:val="00B066C9"/>
    <w:rsid w:val="00B14CFB"/>
    <w:rsid w:val="00B364DC"/>
    <w:rsid w:val="00B4167B"/>
    <w:rsid w:val="00B448DD"/>
    <w:rsid w:val="00B57155"/>
    <w:rsid w:val="00B62744"/>
    <w:rsid w:val="00B86E79"/>
    <w:rsid w:val="00B8703B"/>
    <w:rsid w:val="00B9217D"/>
    <w:rsid w:val="00BC2BDC"/>
    <w:rsid w:val="00BE18EB"/>
    <w:rsid w:val="00BF4A8E"/>
    <w:rsid w:val="00BF59E2"/>
    <w:rsid w:val="00C014D2"/>
    <w:rsid w:val="00C1791A"/>
    <w:rsid w:val="00C30D94"/>
    <w:rsid w:val="00C37A2C"/>
    <w:rsid w:val="00C71F16"/>
    <w:rsid w:val="00C73C7C"/>
    <w:rsid w:val="00C9478F"/>
    <w:rsid w:val="00C9492A"/>
    <w:rsid w:val="00CB5A4D"/>
    <w:rsid w:val="00CB7285"/>
    <w:rsid w:val="00CD4CE5"/>
    <w:rsid w:val="00CE3644"/>
    <w:rsid w:val="00D11C65"/>
    <w:rsid w:val="00D17E3F"/>
    <w:rsid w:val="00D26CB3"/>
    <w:rsid w:val="00D27B58"/>
    <w:rsid w:val="00D43146"/>
    <w:rsid w:val="00D52D02"/>
    <w:rsid w:val="00D57B17"/>
    <w:rsid w:val="00D610BD"/>
    <w:rsid w:val="00DB7BA1"/>
    <w:rsid w:val="00DD485D"/>
    <w:rsid w:val="00E2479D"/>
    <w:rsid w:val="00E4560E"/>
    <w:rsid w:val="00E52E8A"/>
    <w:rsid w:val="00E561CD"/>
    <w:rsid w:val="00E56C9B"/>
    <w:rsid w:val="00E65EFF"/>
    <w:rsid w:val="00E80F23"/>
    <w:rsid w:val="00E94F3C"/>
    <w:rsid w:val="00EC16BD"/>
    <w:rsid w:val="00F03DEB"/>
    <w:rsid w:val="00F213D2"/>
    <w:rsid w:val="00F23349"/>
    <w:rsid w:val="00F516F9"/>
    <w:rsid w:val="00F54E35"/>
    <w:rsid w:val="00F658C7"/>
    <w:rsid w:val="00F77091"/>
    <w:rsid w:val="00F821CB"/>
    <w:rsid w:val="00F93C3D"/>
    <w:rsid w:val="00FC69C5"/>
    <w:rsid w:val="00FD4371"/>
    <w:rsid w:val="00FE5CB5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314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Kop1">
    <w:name w:val="heading 1"/>
    <w:basedOn w:val="Standaard"/>
    <w:next w:val="Standaard"/>
    <w:qFormat/>
    <w:rsid w:val="00D43146"/>
    <w:pPr>
      <w:keepNext/>
      <w:outlineLvl w:val="0"/>
    </w:pPr>
    <w:rPr>
      <w:rFonts w:ascii="Arial" w:hAnsi="Arial" w:cs="Arial"/>
      <w:bCs/>
      <w:sz w:val="28"/>
    </w:rPr>
  </w:style>
  <w:style w:type="paragraph" w:styleId="Kop2">
    <w:name w:val="heading 2"/>
    <w:basedOn w:val="Standaard"/>
    <w:next w:val="Standaard"/>
    <w:qFormat/>
    <w:rsid w:val="00D43146"/>
    <w:pPr>
      <w:keepNext/>
      <w:outlineLvl w:val="1"/>
    </w:pPr>
    <w:rPr>
      <w:rFonts w:ascii="Arial" w:hAnsi="Arial" w:cs="Arial"/>
      <w:b/>
    </w:rPr>
  </w:style>
  <w:style w:type="paragraph" w:styleId="Kop3">
    <w:name w:val="heading 3"/>
    <w:basedOn w:val="Standaard"/>
    <w:next w:val="Standaard"/>
    <w:qFormat/>
    <w:rsid w:val="00D43146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Kop4">
    <w:name w:val="heading 4"/>
    <w:basedOn w:val="Standaard"/>
    <w:next w:val="Standaard"/>
    <w:qFormat/>
    <w:rsid w:val="00D43146"/>
    <w:pPr>
      <w:keepNext/>
      <w:outlineLvl w:val="3"/>
    </w:pPr>
    <w:rPr>
      <w:rFonts w:ascii="Comic Sans MS" w:hAnsi="Comic Sans MS" w:cs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4314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4314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D43146"/>
    <w:pPr>
      <w:jc w:val="center"/>
    </w:pPr>
    <w:rPr>
      <w:rFonts w:ascii="Arial" w:hAnsi="Arial" w:cs="Arial"/>
      <w:b/>
      <w:i/>
      <w:iCs/>
      <w:sz w:val="32"/>
      <w:u w:val="single"/>
    </w:rPr>
  </w:style>
  <w:style w:type="character" w:styleId="Hyperlink">
    <w:name w:val="Hyperlink"/>
    <w:basedOn w:val="Standaardalinea-lettertype"/>
    <w:uiPriority w:val="99"/>
    <w:unhideWhenUsed/>
    <w:rsid w:val="00FF4D42"/>
    <w:rPr>
      <w:color w:val="0000FF"/>
      <w:u w:val="single"/>
    </w:rPr>
  </w:style>
  <w:style w:type="paragraph" w:styleId="Geenafstand">
    <w:name w:val="No Spacing"/>
    <w:uiPriority w:val="1"/>
    <w:qFormat/>
    <w:rsid w:val="00AE0AEF"/>
    <w:rPr>
      <w:rFonts w:ascii="Calibri" w:hAnsi="Calibri"/>
      <w:sz w:val="22"/>
      <w:szCs w:val="22"/>
      <w:lang w:eastAsia="zh-TW"/>
    </w:rPr>
  </w:style>
  <w:style w:type="table" w:styleId="Tabelraster">
    <w:name w:val="Table Grid"/>
    <w:basedOn w:val="Standaardtabel"/>
    <w:uiPriority w:val="59"/>
    <w:rsid w:val="003C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0E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E0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314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Kop1">
    <w:name w:val="heading 1"/>
    <w:basedOn w:val="Standaard"/>
    <w:next w:val="Standaard"/>
    <w:qFormat/>
    <w:rsid w:val="00D43146"/>
    <w:pPr>
      <w:keepNext/>
      <w:outlineLvl w:val="0"/>
    </w:pPr>
    <w:rPr>
      <w:rFonts w:ascii="Arial" w:hAnsi="Arial" w:cs="Arial"/>
      <w:bCs/>
      <w:sz w:val="28"/>
    </w:rPr>
  </w:style>
  <w:style w:type="paragraph" w:styleId="Kop2">
    <w:name w:val="heading 2"/>
    <w:basedOn w:val="Standaard"/>
    <w:next w:val="Standaard"/>
    <w:qFormat/>
    <w:rsid w:val="00D43146"/>
    <w:pPr>
      <w:keepNext/>
      <w:outlineLvl w:val="1"/>
    </w:pPr>
    <w:rPr>
      <w:rFonts w:ascii="Arial" w:hAnsi="Arial" w:cs="Arial"/>
      <w:b/>
    </w:rPr>
  </w:style>
  <w:style w:type="paragraph" w:styleId="Kop3">
    <w:name w:val="heading 3"/>
    <w:basedOn w:val="Standaard"/>
    <w:next w:val="Standaard"/>
    <w:qFormat/>
    <w:rsid w:val="00D43146"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Kop4">
    <w:name w:val="heading 4"/>
    <w:basedOn w:val="Standaard"/>
    <w:next w:val="Standaard"/>
    <w:qFormat/>
    <w:rsid w:val="00D43146"/>
    <w:pPr>
      <w:keepNext/>
      <w:outlineLvl w:val="3"/>
    </w:pPr>
    <w:rPr>
      <w:rFonts w:ascii="Comic Sans MS" w:hAnsi="Comic Sans MS" w:cs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4314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4314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D43146"/>
    <w:pPr>
      <w:jc w:val="center"/>
    </w:pPr>
    <w:rPr>
      <w:rFonts w:ascii="Arial" w:hAnsi="Arial" w:cs="Arial"/>
      <w:b/>
      <w:i/>
      <w:iCs/>
      <w:sz w:val="32"/>
      <w:u w:val="single"/>
    </w:rPr>
  </w:style>
  <w:style w:type="character" w:styleId="Hyperlink">
    <w:name w:val="Hyperlink"/>
    <w:basedOn w:val="Standaardalinea-lettertype"/>
    <w:uiPriority w:val="99"/>
    <w:unhideWhenUsed/>
    <w:rsid w:val="00FF4D42"/>
    <w:rPr>
      <w:color w:val="0000FF"/>
      <w:u w:val="single"/>
    </w:rPr>
  </w:style>
  <w:style w:type="paragraph" w:styleId="Geenafstand">
    <w:name w:val="No Spacing"/>
    <w:uiPriority w:val="1"/>
    <w:qFormat/>
    <w:rsid w:val="00AE0AEF"/>
    <w:rPr>
      <w:rFonts w:ascii="Calibri" w:hAnsi="Calibri"/>
      <w:sz w:val="22"/>
      <w:szCs w:val="22"/>
      <w:lang w:eastAsia="zh-TW"/>
    </w:rPr>
  </w:style>
  <w:style w:type="table" w:styleId="Tabelraster">
    <w:name w:val="Table Grid"/>
    <w:basedOn w:val="Standaardtabel"/>
    <w:uiPriority w:val="59"/>
    <w:rsid w:val="003C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B0E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E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hard.l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C767.C25288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Notulen%20Flevo\Flevo%20ljaarv.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Flevo ljaarv.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Flevo Leeg</vt:lpstr>
    </vt:vector>
  </TitlesOfParts>
  <Company/>
  <LinksUpToDate>false</LinksUpToDate>
  <CharactersWithSpaces>894</CharactersWithSpaces>
  <SharedDoc>false</SharedDoc>
  <HLinks>
    <vt:vector size="6" baseType="variant"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mailto:zwemmen@Flevo-Nijkerk.nl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Flevo Leeg</dc:title>
  <dc:creator>S de Heus</dc:creator>
  <cp:lastModifiedBy>Flevo ZC Gmail</cp:lastModifiedBy>
  <cp:revision>4</cp:revision>
  <cp:lastPrinted>2011-01-23T19:28:00Z</cp:lastPrinted>
  <dcterms:created xsi:type="dcterms:W3CDTF">2015-11-08T11:10:00Z</dcterms:created>
  <dcterms:modified xsi:type="dcterms:W3CDTF">2015-11-15T16:52:00Z</dcterms:modified>
</cp:coreProperties>
</file>